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292CB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92C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43001-485/2021</w:t>
            </w:r>
            <w:r w:rsidR="00E25A8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92C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D-29/22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92C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92C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2431-21-001908/0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292CB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Ureditev krožnega križišča na RT-934/6840 Sežana-Lipica-Lokev z R1-205/1026 Divača-Lokev-Lipica v km 4.800 v Lokvi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25A86" w:rsidRDefault="00E25A8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25A86" w:rsidRDefault="00E25A86" w:rsidP="00E25A86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Naročnik objavlja dodatno dokumentacijo - detajl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dilatacijske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plošče.</w:t>
            </w:r>
          </w:p>
          <w:p w:rsidR="00E25A86" w:rsidRPr="00F71733" w:rsidRDefault="00E25A8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BB" w:rsidRDefault="00292CBB">
      <w:r>
        <w:separator/>
      </w:r>
    </w:p>
  </w:endnote>
  <w:endnote w:type="continuationSeparator" w:id="0">
    <w:p w:rsidR="00292CBB" w:rsidRDefault="002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BB" w:rsidRDefault="0029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92CB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92CBB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92CB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92CBB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BB" w:rsidRDefault="00292CBB">
      <w:r>
        <w:separator/>
      </w:r>
    </w:p>
  </w:footnote>
  <w:footnote w:type="continuationSeparator" w:id="0">
    <w:p w:rsidR="00292CBB" w:rsidRDefault="0029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BB" w:rsidRDefault="0029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BB" w:rsidRDefault="00292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BB" w:rsidRDefault="0029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BB"/>
    <w:rsid w:val="000646A9"/>
    <w:rsid w:val="001836BB"/>
    <w:rsid w:val="002507C2"/>
    <w:rsid w:val="00292CBB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25A86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F74E3"/>
  <w15:chartTrackingRefBased/>
  <w15:docId w15:val="{0F877BAA-C25F-42C5-A5EE-089CABA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E25A8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66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2022-03-11T06:13:00Z</dcterms:created>
  <dcterms:modified xsi:type="dcterms:W3CDTF">2022-03-11T06:14:00Z</dcterms:modified>
</cp:coreProperties>
</file>